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01" w:rsidRDefault="00112401" w:rsidP="00112401">
      <w:pPr>
        <w:pStyle w:val="Tytu"/>
        <w:spacing w:line="360" w:lineRule="auto"/>
        <w:rPr>
          <w:b w:val="0"/>
          <w:bCs w:val="0"/>
          <w:lang w:val="de-DE"/>
        </w:rPr>
      </w:pPr>
      <w:r>
        <w:rPr>
          <w:lang w:val="de-DE"/>
        </w:rPr>
        <w:t>Z G Ł O S Z E N I E</w:t>
      </w:r>
    </w:p>
    <w:p w:rsidR="00112401" w:rsidRDefault="00613B91" w:rsidP="00112401">
      <w:pPr>
        <w:pStyle w:val="Tytu"/>
        <w:spacing w:line="360" w:lineRule="auto"/>
      </w:pPr>
      <w:r>
        <w:t>na „PRzeBoje</w:t>
      </w:r>
      <w:r w:rsidR="00112401">
        <w:t xml:space="preserve"> bieszczadzkie”</w:t>
      </w:r>
    </w:p>
    <w:p w:rsidR="00112401" w:rsidRDefault="00613B91" w:rsidP="00112401">
      <w:pPr>
        <w:pStyle w:val="Tytu"/>
        <w:spacing w:line="360" w:lineRule="auto"/>
      </w:pPr>
      <w:r>
        <w:t>1 – 6 czerwca 2021 r. Bystre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Nazwisko i imię .........................................................................................................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PESEL .................................  Miejsce pracy 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zamieszkania ………………………………………………………………………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do korespondencji ..........................................................................................</w:t>
      </w:r>
    </w:p>
    <w:p w:rsidR="00112401" w:rsidRDefault="00613B91" w:rsidP="00613B9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112401">
        <w:rPr>
          <w:b w:val="0"/>
          <w:bCs w:val="0"/>
        </w:rPr>
        <w:t xml:space="preserve"> tel. komórkowy 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E-mail .......................................................................................................................</w:t>
      </w:r>
    </w:p>
    <w:p w:rsidR="00112401" w:rsidRPr="00994C4D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Rozmiar koszulki ………………………………………………………………………….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Mam taką potrzebę ze skorzystania: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</w:t>
      </w:r>
      <w:r w:rsidR="00613B91">
        <w:rPr>
          <w:b w:val="0"/>
          <w:bCs w:val="0"/>
        </w:rPr>
        <w:t xml:space="preserve"> autokaru z Rzeszowa do Bystrego</w:t>
      </w:r>
      <w:r>
        <w:rPr>
          <w:b w:val="0"/>
          <w:bCs w:val="0"/>
        </w:rPr>
        <w:t>,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pozostawienia samochodu na parkingu w Rzeszowie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Moja wizja udanego Finału………………………………………………………………. ……………………………………………………………………………………………….……………………………………………………………………………………………….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(wskaż hasło przewodnie i obowiązujący strój)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Kocham góry………………………………………………………………………………. .……………………………………………………………………………………………….………………………………………………………………………………………………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(rozwiń się)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Wyrażam zgodę na przetwarzanie moich danych osobowych dla potrzeb organizacji Rajdu i ścisłą współpracę z organizatorami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dnia 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………………………………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Pr="006E66B9">
        <w:rPr>
          <w:b w:val="0"/>
          <w:bCs w:val="0"/>
          <w:sz w:val="20"/>
          <w:szCs w:val="20"/>
        </w:rPr>
        <w:t>podpis</w:t>
      </w:r>
      <w:r w:rsidRPr="006E66B9">
        <w:rPr>
          <w:b w:val="0"/>
          <w:bCs w:val="0"/>
          <w:sz w:val="20"/>
          <w:szCs w:val="20"/>
        </w:rPr>
        <w:tab/>
      </w:r>
      <w:r>
        <w:rPr>
          <w:b w:val="0"/>
          <w:bCs w:val="0"/>
        </w:rPr>
        <w:tab/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Ps.</w:t>
      </w:r>
    </w:p>
    <w:p w:rsidR="004C76B1" w:rsidRPr="004462E6" w:rsidRDefault="00112401" w:rsidP="004462E6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Od siebie dodam…………………………………….....................................................</w:t>
      </w:r>
    </w:p>
    <w:sectPr w:rsidR="004C76B1" w:rsidRPr="004462E6" w:rsidSect="00EC2C48">
      <w:headerReference w:type="even" r:id="rId7"/>
      <w:headerReference w:type="default" r:id="rId8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7F" w:rsidRDefault="004462E6">
      <w:r>
        <w:separator/>
      </w:r>
    </w:p>
  </w:endnote>
  <w:endnote w:type="continuationSeparator" w:id="0">
    <w:p w:rsidR="00A53A7F" w:rsidRDefault="004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7F" w:rsidRDefault="004462E6">
      <w:r>
        <w:separator/>
      </w:r>
    </w:p>
  </w:footnote>
  <w:footnote w:type="continuationSeparator" w:id="0">
    <w:p w:rsidR="00A53A7F" w:rsidRDefault="0044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7CB2" w:rsidRDefault="00613B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7CB2" w:rsidRDefault="00613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7EE1"/>
    <w:multiLevelType w:val="hybridMultilevel"/>
    <w:tmpl w:val="ABD45BEC"/>
    <w:lvl w:ilvl="0" w:tplc="C9D0ADD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A35FF"/>
    <w:multiLevelType w:val="hybridMultilevel"/>
    <w:tmpl w:val="0972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01"/>
    <w:rsid w:val="00112401"/>
    <w:rsid w:val="004462E6"/>
    <w:rsid w:val="004C76B1"/>
    <w:rsid w:val="00613B91"/>
    <w:rsid w:val="00A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F57B-1B6F-49EA-ADE1-2627653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240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124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1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2401"/>
  </w:style>
  <w:style w:type="paragraph" w:styleId="Tekstdymka">
    <w:name w:val="Balloon Text"/>
    <w:basedOn w:val="Normalny"/>
    <w:link w:val="TekstdymkaZnak"/>
    <w:uiPriority w:val="99"/>
    <w:semiHidden/>
    <w:unhideWhenUsed/>
    <w:rsid w:val="00446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7E6F010D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Wojcieszek</dc:creator>
  <cp:keywords/>
  <dc:description/>
  <cp:lastModifiedBy>Renata Wojcieszek</cp:lastModifiedBy>
  <cp:revision>2</cp:revision>
  <cp:lastPrinted>2018-12-18T11:29:00Z</cp:lastPrinted>
  <dcterms:created xsi:type="dcterms:W3CDTF">2020-12-31T11:35:00Z</dcterms:created>
  <dcterms:modified xsi:type="dcterms:W3CDTF">2020-12-31T11:35:00Z</dcterms:modified>
</cp:coreProperties>
</file>